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tblGrid>
      <w:tr w:rsidR="000C2633" w:rsidRPr="00973885" w:rsidTr="00C07439">
        <w:tc>
          <w:tcPr>
            <w:tcW w:w="2155" w:type="dxa"/>
            <w:shd w:val="clear" w:color="auto" w:fill="F2F2F2" w:themeFill="background1" w:themeFillShade="F2"/>
          </w:tcPr>
          <w:p w:rsidR="000C2633" w:rsidRPr="00973885" w:rsidRDefault="00EE1F53" w:rsidP="00973885">
            <w:pPr>
              <w:pStyle w:val="Heading2"/>
            </w:pPr>
            <w:sdt>
              <w:sdtPr>
                <w:alias w:val="Job Title:"/>
                <w:tag w:val="Job Title:"/>
                <w:id w:val="900328234"/>
                <w:placeholder>
                  <w:docPart w:val="F656A61B83A0483C874A0DFA9AB3959C"/>
                </w:placeholder>
                <w:temporary/>
                <w:showingPlcHdr/>
                <w15:appearance w15:val="hidden"/>
              </w:sdtPr>
              <w:sdtEndPr/>
              <w:sdtContent>
                <w:r w:rsidR="008A6F05" w:rsidRPr="00973885">
                  <w:t>Job Title</w:t>
                </w:r>
              </w:sdtContent>
            </w:sdt>
            <w:r w:rsidR="008A6F05" w:rsidRPr="00973885">
              <w:t>:</w:t>
            </w:r>
          </w:p>
        </w:tc>
        <w:tc>
          <w:tcPr>
            <w:tcW w:w="2784" w:type="dxa"/>
          </w:tcPr>
          <w:p w:rsidR="000C2633" w:rsidRPr="00973885" w:rsidRDefault="006D0DDA" w:rsidP="006D0DDA">
            <w:r>
              <w:t>Grader Operator</w:t>
            </w:r>
            <w:r w:rsidR="001909F1">
              <w:t>/Truck Driver</w:t>
            </w:r>
          </w:p>
        </w:tc>
        <w:tc>
          <w:tcPr>
            <w:tcW w:w="1806" w:type="dxa"/>
            <w:shd w:val="clear" w:color="auto" w:fill="F2F2F2" w:themeFill="background1" w:themeFillShade="F2"/>
          </w:tcPr>
          <w:p w:rsidR="000C2633" w:rsidRPr="00973885" w:rsidRDefault="00EE1F53" w:rsidP="00973885">
            <w:pPr>
              <w:pStyle w:val="Heading2"/>
            </w:pPr>
            <w:sdt>
              <w:sdtPr>
                <w:alias w:val="Job Category:"/>
                <w:tag w:val="Job Category:"/>
                <w:id w:val="1231121561"/>
                <w:placeholder>
                  <w:docPart w:val="B4C9AC9912F541A09F1C87A6072873B8"/>
                </w:placeholder>
                <w:temporary/>
                <w:showingPlcHdr/>
                <w15:appearance w15:val="hidden"/>
              </w:sdtPr>
              <w:sdtEndPr/>
              <w:sdtContent>
                <w:r w:rsidR="008A6F05" w:rsidRPr="00973885">
                  <w:t>Job Category</w:t>
                </w:r>
              </w:sdtContent>
            </w:sdt>
            <w:r w:rsidR="008A6F05" w:rsidRPr="00973885">
              <w:t>:</w:t>
            </w:r>
          </w:p>
        </w:tc>
        <w:tc>
          <w:tcPr>
            <w:tcW w:w="2605" w:type="dxa"/>
          </w:tcPr>
          <w:p w:rsidR="000C2633" w:rsidRPr="00973885" w:rsidRDefault="001909F1" w:rsidP="006D0DDA">
            <w:r>
              <w:t>Public Works</w:t>
            </w:r>
          </w:p>
        </w:tc>
      </w:tr>
      <w:tr w:rsidR="000C2633" w:rsidRPr="00973885" w:rsidTr="00C07439">
        <w:tc>
          <w:tcPr>
            <w:tcW w:w="2155" w:type="dxa"/>
            <w:shd w:val="clear" w:color="auto" w:fill="F2F2F2" w:themeFill="background1" w:themeFillShade="F2"/>
          </w:tcPr>
          <w:p w:rsidR="000C2633" w:rsidRPr="00973885" w:rsidRDefault="00EE1F53" w:rsidP="00973885">
            <w:pPr>
              <w:pStyle w:val="Heading2"/>
            </w:pPr>
            <w:sdt>
              <w:sdtPr>
                <w:alias w:val="Location:"/>
                <w:tag w:val="Location:"/>
                <w:id w:val="784848460"/>
                <w:placeholder>
                  <w:docPart w:val="8D85CB4D05194E6BB3F4EB304D328CA7"/>
                </w:placeholder>
                <w:temporary/>
                <w:showingPlcHdr/>
                <w15:appearance w15:val="hidden"/>
              </w:sdtPr>
              <w:sdtEndPr/>
              <w:sdtContent>
                <w:r w:rsidR="008A6F05" w:rsidRPr="00973885">
                  <w:t>Location</w:t>
                </w:r>
              </w:sdtContent>
            </w:sdt>
            <w:r w:rsidR="008A6F05" w:rsidRPr="00973885">
              <w:t>:</w:t>
            </w:r>
          </w:p>
        </w:tc>
        <w:tc>
          <w:tcPr>
            <w:tcW w:w="2784" w:type="dxa"/>
          </w:tcPr>
          <w:p w:rsidR="000C2633" w:rsidRPr="00973885" w:rsidRDefault="00C23C06" w:rsidP="00C23C06">
            <w:r>
              <w:t>RM of McLeod No. 185</w:t>
            </w:r>
          </w:p>
        </w:tc>
        <w:tc>
          <w:tcPr>
            <w:tcW w:w="1806" w:type="dxa"/>
            <w:shd w:val="clear" w:color="auto" w:fill="F2F2F2" w:themeFill="background1" w:themeFillShade="F2"/>
          </w:tcPr>
          <w:p w:rsidR="000C2633" w:rsidRPr="00973885" w:rsidRDefault="00EE1F53" w:rsidP="00973885">
            <w:pPr>
              <w:pStyle w:val="Heading2"/>
            </w:pPr>
            <w:sdt>
              <w:sdtPr>
                <w:alias w:val="Travel Required:"/>
                <w:tag w:val="Travel Required:"/>
                <w:id w:val="1223096936"/>
                <w:placeholder>
                  <w:docPart w:val="3619FFA474324AA8B04212502D5D8799"/>
                </w:placeholder>
                <w:temporary/>
                <w:showingPlcHdr/>
                <w15:appearance w15:val="hidden"/>
              </w:sdtPr>
              <w:sdtEndPr/>
              <w:sdtContent>
                <w:r w:rsidR="008A6F05" w:rsidRPr="00973885">
                  <w:t>Travel Required</w:t>
                </w:r>
              </w:sdtContent>
            </w:sdt>
            <w:r w:rsidR="008A6F05" w:rsidRPr="00973885">
              <w:t>:</w:t>
            </w:r>
          </w:p>
        </w:tc>
        <w:tc>
          <w:tcPr>
            <w:tcW w:w="2605" w:type="dxa"/>
          </w:tcPr>
          <w:p w:rsidR="000C2633" w:rsidRPr="00973885" w:rsidRDefault="00C23C06" w:rsidP="00C23C06">
            <w:r>
              <w:t>N/A</w:t>
            </w:r>
          </w:p>
        </w:tc>
      </w:tr>
      <w:tr w:rsidR="000C2633" w:rsidRPr="00973885" w:rsidTr="00C07439">
        <w:tc>
          <w:tcPr>
            <w:tcW w:w="2155" w:type="dxa"/>
            <w:shd w:val="clear" w:color="auto" w:fill="F2F2F2" w:themeFill="background1" w:themeFillShade="F2"/>
          </w:tcPr>
          <w:p w:rsidR="000C2633" w:rsidRPr="00973885" w:rsidRDefault="00EE1F53" w:rsidP="00973885">
            <w:pPr>
              <w:pStyle w:val="Heading2"/>
            </w:pPr>
            <w:sdt>
              <w:sdtPr>
                <w:alias w:val="Level/Salary Range:"/>
                <w:tag w:val="Level/Salary Range:"/>
                <w:id w:val="-1832596105"/>
                <w:placeholder>
                  <w:docPart w:val="A5E59F4983C34DF1A87E5739F639D09F"/>
                </w:placeholder>
                <w:temporary/>
                <w:showingPlcHdr/>
                <w15:appearance w15:val="hidden"/>
              </w:sdtPr>
              <w:sdtEndPr/>
              <w:sdtContent>
                <w:r w:rsidR="008A6F05" w:rsidRPr="00973885">
                  <w:t>Level/Salary Range</w:t>
                </w:r>
              </w:sdtContent>
            </w:sdt>
            <w:r w:rsidR="008A6F05" w:rsidRPr="00973885">
              <w:t>:</w:t>
            </w:r>
          </w:p>
        </w:tc>
        <w:tc>
          <w:tcPr>
            <w:tcW w:w="2784" w:type="dxa"/>
          </w:tcPr>
          <w:p w:rsidR="000C2633" w:rsidRPr="00973885" w:rsidRDefault="00A02B72" w:rsidP="002A3D25">
            <w:r>
              <w:t>$</w:t>
            </w:r>
            <w:r w:rsidR="002A3D25">
              <w:t>25.20</w:t>
            </w:r>
            <w:r>
              <w:t>/</w:t>
            </w:r>
            <w:proofErr w:type="spellStart"/>
            <w:r>
              <w:t>hr</w:t>
            </w:r>
            <w:proofErr w:type="spellEnd"/>
            <w:r w:rsidR="00EE1F53">
              <w:t>-negotiable on experience</w:t>
            </w:r>
          </w:p>
        </w:tc>
        <w:tc>
          <w:tcPr>
            <w:tcW w:w="1806" w:type="dxa"/>
            <w:shd w:val="clear" w:color="auto" w:fill="F2F2F2" w:themeFill="background1" w:themeFillShade="F2"/>
          </w:tcPr>
          <w:p w:rsidR="000C2633" w:rsidRPr="00973885" w:rsidRDefault="00EE1F53" w:rsidP="00973885">
            <w:pPr>
              <w:pStyle w:val="Heading2"/>
            </w:pPr>
            <w:sdt>
              <w:sdtPr>
                <w:alias w:val="Position Type:"/>
                <w:tag w:val="Position Type:"/>
                <w:id w:val="-538278110"/>
                <w:placeholder>
                  <w:docPart w:val="F331DD3ADCA241DBA1E32EC1FB9F6768"/>
                </w:placeholder>
                <w:temporary/>
                <w:showingPlcHdr/>
                <w15:appearance w15:val="hidden"/>
              </w:sdtPr>
              <w:sdtEndPr/>
              <w:sdtContent>
                <w:r w:rsidR="008A6F05" w:rsidRPr="00973885">
                  <w:t>Position Type</w:t>
                </w:r>
              </w:sdtContent>
            </w:sdt>
            <w:r w:rsidR="008A6F05" w:rsidRPr="00973885">
              <w:t>:</w:t>
            </w:r>
          </w:p>
        </w:tc>
        <w:tc>
          <w:tcPr>
            <w:tcW w:w="2605" w:type="dxa"/>
          </w:tcPr>
          <w:p w:rsidR="000C2633" w:rsidRPr="00973885" w:rsidRDefault="00C23C06" w:rsidP="00C23C06">
            <w:r>
              <w:t>Seasonal</w:t>
            </w:r>
          </w:p>
        </w:tc>
      </w:tr>
      <w:tr w:rsidR="000C2633" w:rsidRPr="00973885" w:rsidTr="00C07439">
        <w:tc>
          <w:tcPr>
            <w:tcW w:w="2155" w:type="dxa"/>
            <w:shd w:val="clear" w:color="auto" w:fill="F2F2F2" w:themeFill="background1" w:themeFillShade="F2"/>
          </w:tcPr>
          <w:p w:rsidR="000C2633" w:rsidRPr="00973885" w:rsidRDefault="00C23C06" w:rsidP="00C23C06">
            <w:pPr>
              <w:pStyle w:val="Heading2"/>
            </w:pPr>
            <w:r>
              <w:t>Office Contact</w:t>
            </w:r>
            <w:r w:rsidR="008A6F05" w:rsidRPr="00973885">
              <w:t>:</w:t>
            </w:r>
          </w:p>
        </w:tc>
        <w:tc>
          <w:tcPr>
            <w:tcW w:w="2784" w:type="dxa"/>
          </w:tcPr>
          <w:p w:rsidR="000C2633" w:rsidRPr="00973885" w:rsidRDefault="00A02B72" w:rsidP="00C23C06">
            <w:r>
              <w:t>Chantelle Ottenbreit</w:t>
            </w:r>
          </w:p>
        </w:tc>
        <w:tc>
          <w:tcPr>
            <w:tcW w:w="1806" w:type="dxa"/>
            <w:shd w:val="clear" w:color="auto" w:fill="F2F2F2" w:themeFill="background1" w:themeFillShade="F2"/>
          </w:tcPr>
          <w:p w:rsidR="000C2633" w:rsidRPr="00973885" w:rsidRDefault="00EE1F53" w:rsidP="00973885">
            <w:pPr>
              <w:pStyle w:val="Heading2"/>
            </w:pPr>
            <w:sdt>
              <w:sdtPr>
                <w:alias w:val="Date Posted:"/>
                <w:tag w:val="Date Posted:"/>
                <w:id w:val="71252900"/>
                <w:placeholder>
                  <w:docPart w:val="B4EAE24BC2F14C5CBF2D6717AB95E122"/>
                </w:placeholder>
                <w:temporary/>
                <w:showingPlcHdr/>
                <w15:appearance w15:val="hidden"/>
              </w:sdtPr>
              <w:sdtEndPr/>
              <w:sdtContent>
                <w:r w:rsidR="008A6F05" w:rsidRPr="00973885">
                  <w:t>Date Posted</w:t>
                </w:r>
              </w:sdtContent>
            </w:sdt>
            <w:r w:rsidR="008A6F05" w:rsidRPr="00973885">
              <w:t>:</w:t>
            </w:r>
          </w:p>
        </w:tc>
        <w:tc>
          <w:tcPr>
            <w:tcW w:w="2605" w:type="dxa"/>
          </w:tcPr>
          <w:p w:rsidR="000C2633" w:rsidRPr="00973885" w:rsidRDefault="00EE1F53" w:rsidP="00C23C06">
            <w:r w:rsidRPr="00EE1F53">
              <w:t>February 17, 2023</w:t>
            </w:r>
          </w:p>
        </w:tc>
      </w:tr>
      <w:tr w:rsidR="000C2633" w:rsidRPr="00973885" w:rsidTr="00C07439">
        <w:tc>
          <w:tcPr>
            <w:tcW w:w="2155" w:type="dxa"/>
            <w:shd w:val="clear" w:color="auto" w:fill="F2F2F2" w:themeFill="background1" w:themeFillShade="F2"/>
          </w:tcPr>
          <w:p w:rsidR="000C2633" w:rsidRPr="00973885" w:rsidRDefault="00EE1F53" w:rsidP="00973885">
            <w:pPr>
              <w:pStyle w:val="Heading2"/>
            </w:pPr>
            <w:sdt>
              <w:sdtPr>
                <w:alias w:val="Will Train Applicant(s):"/>
                <w:tag w:val="Will Train Applicant(s):"/>
                <w:id w:val="97448768"/>
                <w:placeholder>
                  <w:docPart w:val="AA5E4F58052B4B5FAB9EA0C10D99CE89"/>
                </w:placeholder>
                <w:temporary/>
                <w:showingPlcHdr/>
                <w15:appearance w15:val="hidden"/>
              </w:sdtPr>
              <w:sdtEndPr/>
              <w:sdtContent>
                <w:r w:rsidR="008A6F05" w:rsidRPr="00973885">
                  <w:t>Will Train Applicant(s)</w:t>
                </w:r>
              </w:sdtContent>
            </w:sdt>
            <w:r w:rsidR="008A6F05" w:rsidRPr="00973885">
              <w:t>:</w:t>
            </w:r>
          </w:p>
        </w:tc>
        <w:tc>
          <w:tcPr>
            <w:tcW w:w="2784" w:type="dxa"/>
          </w:tcPr>
          <w:p w:rsidR="000C2633" w:rsidRPr="00973885" w:rsidRDefault="001C2941" w:rsidP="001C2941">
            <w:r>
              <w:t>Yes</w:t>
            </w:r>
          </w:p>
        </w:tc>
        <w:tc>
          <w:tcPr>
            <w:tcW w:w="1806" w:type="dxa"/>
            <w:shd w:val="clear" w:color="auto" w:fill="F2F2F2" w:themeFill="background1" w:themeFillShade="F2"/>
          </w:tcPr>
          <w:p w:rsidR="000C2633" w:rsidRPr="00973885" w:rsidRDefault="00EE1F53" w:rsidP="00973885">
            <w:pPr>
              <w:pStyle w:val="Heading2"/>
            </w:pPr>
            <w:sdt>
              <w:sdtPr>
                <w:alias w:val="Posting Expires:"/>
                <w:tag w:val="Posting Expires:"/>
                <w:id w:val="1453675944"/>
                <w:placeholder>
                  <w:docPart w:val="3F74473DE5874C0C96E94A2C85F919B0"/>
                </w:placeholder>
                <w:temporary/>
                <w:showingPlcHdr/>
                <w15:appearance w15:val="hidden"/>
              </w:sdtPr>
              <w:sdtEndPr/>
              <w:sdtContent>
                <w:r w:rsidR="008A6F05" w:rsidRPr="00973885">
                  <w:t>Posting Expires</w:t>
                </w:r>
              </w:sdtContent>
            </w:sdt>
            <w:r w:rsidR="008A6F05" w:rsidRPr="00973885">
              <w:t>:</w:t>
            </w:r>
          </w:p>
        </w:tc>
        <w:tc>
          <w:tcPr>
            <w:tcW w:w="2605" w:type="dxa"/>
          </w:tcPr>
          <w:p w:rsidR="000C2633" w:rsidRPr="002A3D25" w:rsidRDefault="00EE1F53" w:rsidP="00C23C06">
            <w:pPr>
              <w:rPr>
                <w:highlight w:val="yellow"/>
              </w:rPr>
            </w:pPr>
            <w:r w:rsidRPr="00EE1F53">
              <w:t>March 2, 2023</w:t>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195"/>
      </w:tblGrid>
      <w:tr w:rsidR="000C2633" w:rsidRPr="00973885" w:rsidTr="00C07439">
        <w:tc>
          <w:tcPr>
            <w:tcW w:w="2155" w:type="dxa"/>
            <w:shd w:val="clear" w:color="auto" w:fill="F2F2F2" w:themeFill="background1" w:themeFillShade="F2"/>
          </w:tcPr>
          <w:p w:rsidR="000C2633" w:rsidRPr="00973885" w:rsidRDefault="00EE1F53" w:rsidP="00973885">
            <w:pPr>
              <w:pStyle w:val="Heading2"/>
              <w:spacing w:after="0"/>
            </w:pPr>
            <w:sdt>
              <w:sdtPr>
                <w:alias w:val="External Posting URL:"/>
                <w:tag w:val="External Posting URL:"/>
                <w:id w:val="1525828841"/>
                <w:placeholder>
                  <w:docPart w:val="199D5B7EA15C4C96ADABAAE46CB375E5"/>
                </w:placeholder>
                <w:temporary/>
                <w:showingPlcHdr/>
                <w15:appearance w15:val="hidden"/>
              </w:sdtPr>
              <w:sdtEndPr/>
              <w:sdtContent>
                <w:r w:rsidR="008A6F05" w:rsidRPr="00973885">
                  <w:t>External Posting URL</w:t>
                </w:r>
              </w:sdtContent>
            </w:sdt>
            <w:r w:rsidR="008A6F05" w:rsidRPr="00973885">
              <w:t>:</w:t>
            </w:r>
          </w:p>
        </w:tc>
        <w:tc>
          <w:tcPr>
            <w:tcW w:w="7195" w:type="dxa"/>
          </w:tcPr>
          <w:p w:rsidR="000C2633" w:rsidRPr="00973885" w:rsidRDefault="00C23C06" w:rsidP="00C23C06">
            <w:pPr>
              <w:spacing w:after="0"/>
            </w:pPr>
            <w:r>
              <w:t>N/A</w:t>
            </w:r>
          </w:p>
        </w:tc>
      </w:tr>
      <w:tr w:rsidR="000C2633" w:rsidRPr="00973885" w:rsidTr="00C07439">
        <w:tc>
          <w:tcPr>
            <w:tcW w:w="2155" w:type="dxa"/>
            <w:shd w:val="clear" w:color="auto" w:fill="F2F2F2" w:themeFill="background1" w:themeFillShade="F2"/>
          </w:tcPr>
          <w:p w:rsidR="000C2633" w:rsidRPr="00973885" w:rsidRDefault="00EE1F53" w:rsidP="00973885">
            <w:pPr>
              <w:pStyle w:val="Heading2"/>
              <w:spacing w:after="0"/>
            </w:pPr>
            <w:sdt>
              <w:sdtPr>
                <w:alias w:val="Internal Posting URL:"/>
                <w:tag w:val="Internal Posting URL:"/>
                <w:id w:val="-492099988"/>
                <w:placeholder>
                  <w:docPart w:val="29AC64410A8741D0BF993A935385F36F"/>
                </w:placeholder>
                <w:temporary/>
                <w:showingPlcHdr/>
                <w15:appearance w15:val="hidden"/>
              </w:sdtPr>
              <w:sdtEndPr/>
              <w:sdtContent>
                <w:r w:rsidR="008A6F05" w:rsidRPr="00973885">
                  <w:t>Internal Posting URL</w:t>
                </w:r>
              </w:sdtContent>
            </w:sdt>
            <w:r w:rsidR="008A6F05" w:rsidRPr="00973885">
              <w:t>:</w:t>
            </w:r>
          </w:p>
        </w:tc>
        <w:tc>
          <w:tcPr>
            <w:tcW w:w="7195" w:type="dxa"/>
          </w:tcPr>
          <w:p w:rsidR="000C2633" w:rsidRPr="00973885" w:rsidRDefault="001909F1" w:rsidP="00C23C06">
            <w:pPr>
              <w:spacing w:after="0"/>
            </w:pPr>
            <w:r>
              <w:t>N/A</w:t>
            </w:r>
          </w:p>
        </w:tc>
      </w:tr>
    </w:tbl>
    <w:tbl>
      <w:tblPr>
        <w:tblStyle w:val="TableGrid"/>
        <w:tblW w:w="0" w:type="auto"/>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rsidTr="00F37398">
        <w:tc>
          <w:tcPr>
            <w:tcW w:w="9357" w:type="dxa"/>
            <w:shd w:val="clear" w:color="auto" w:fill="D9D9D9" w:themeFill="background1" w:themeFillShade="D9"/>
          </w:tcPr>
          <w:p w:rsidR="00973885" w:rsidRPr="00973885" w:rsidRDefault="00EE1F53" w:rsidP="00585A35">
            <w:pPr>
              <w:pStyle w:val="Heading2"/>
            </w:pPr>
            <w:sdt>
              <w:sdtPr>
                <w:alias w:val="Applications Accepted By:"/>
                <w:tag w:val="Applications Accepted By:"/>
                <w:id w:val="1646001785"/>
                <w:placeholder>
                  <w:docPart w:val="556CE4B997A74685BAC4ED2F49BB304C"/>
                </w:placeholder>
                <w:temporary/>
                <w:showingPlcHdr/>
                <w15:appearance w15:val="hidden"/>
              </w:sdtPr>
              <w:sdtEndPr/>
              <w:sdtContent>
                <w:r w:rsidR="00973885"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rsidTr="00F37398">
        <w:tc>
          <w:tcPr>
            <w:tcW w:w="4675" w:type="dxa"/>
          </w:tcPr>
          <w:p w:rsidR="000C2633" w:rsidRPr="00973885" w:rsidRDefault="00C23C06" w:rsidP="00973885">
            <w:pPr>
              <w:pStyle w:val="Heading1"/>
            </w:pPr>
            <w:r>
              <w:t>Email</w:t>
            </w:r>
            <w:r w:rsidR="008A6F05" w:rsidRPr="00973885">
              <w:t>:</w:t>
            </w:r>
          </w:p>
          <w:p w:rsidR="000C2633" w:rsidRPr="00973885" w:rsidRDefault="00C23C06" w:rsidP="003241AA">
            <w:r>
              <w:t>rm185@sasktel.net</w:t>
            </w:r>
          </w:p>
          <w:p w:rsidR="000C2633" w:rsidRPr="00973885" w:rsidRDefault="00EE1F53" w:rsidP="001909F1">
            <w:sdt>
              <w:sdtPr>
                <w:alias w:val="Subject Line:"/>
                <w:tag w:val="Subject Line:"/>
                <w:id w:val="-976138082"/>
                <w:placeholder>
                  <w:docPart w:val="F7BE0D45A13D46989ED6C22386E8959A"/>
                </w:placeholder>
                <w:temporary/>
                <w:showingPlcHdr/>
                <w15:appearance w15:val="hidden"/>
              </w:sdtPr>
              <w:sdtEndPr/>
              <w:sdtContent>
                <w:r w:rsidR="008A6F05" w:rsidRPr="00973885">
                  <w:t>Subject Line</w:t>
                </w:r>
              </w:sdtContent>
            </w:sdt>
            <w:r w:rsidR="008A6F05" w:rsidRPr="00973885">
              <w:t xml:space="preserve">: </w:t>
            </w:r>
            <w:r w:rsidR="00C23C06">
              <w:t>Grader Operator</w:t>
            </w:r>
            <w:r w:rsidR="00A02B72">
              <w:t>/Truck Driver</w:t>
            </w:r>
            <w:r w:rsidR="00C23C06">
              <w:t xml:space="preserve"> </w:t>
            </w:r>
            <w:r w:rsidR="002A3D25">
              <w:t>2023</w:t>
            </w:r>
          </w:p>
        </w:tc>
        <w:tc>
          <w:tcPr>
            <w:tcW w:w="4682" w:type="dxa"/>
          </w:tcPr>
          <w:p w:rsidR="000C2633" w:rsidRPr="00973885" w:rsidRDefault="00C23C06" w:rsidP="00973885">
            <w:pPr>
              <w:pStyle w:val="Heading1"/>
            </w:pPr>
            <w:r>
              <w:t>IN PERSON</w:t>
            </w:r>
            <w:r w:rsidR="008A6F05" w:rsidRPr="00973885">
              <w:t>:</w:t>
            </w:r>
          </w:p>
          <w:p w:rsidR="000C2633" w:rsidRPr="00973885" w:rsidRDefault="00A02B72" w:rsidP="003241AA">
            <w:r>
              <w:t>Chantelle Ottenbreit</w:t>
            </w:r>
            <w:r w:rsidR="00C23C06">
              <w:t>,</w:t>
            </w:r>
            <w:r>
              <w:t xml:space="preserve"> Acting</w:t>
            </w:r>
            <w:r w:rsidR="00C23C06">
              <w:t xml:space="preserve"> Administrator</w:t>
            </w:r>
          </w:p>
          <w:sdt>
            <w:sdtPr>
              <w:alias w:val="Enter company name:"/>
              <w:tag w:val="Enter company name:"/>
              <w:id w:val="-1677565174"/>
              <w:placeholder>
                <w:docPart w:val="275034F5214242F7A0B84A11B058B18B"/>
              </w:placeholder>
              <w:dataBinding w:prefixMappings="xmlns:ns0='http://schemas.microsoft.com/office/2006/coverPageProps' " w:xpath="/ns0:CoverPageProperties[1]/ns0:CompanyPhone[1]" w:storeItemID="{55AF091B-3C7A-41E3-B477-F2FDAA23CFDA}"/>
              <w15:appearance w15:val="hidden"/>
              <w:text/>
            </w:sdtPr>
            <w:sdtEndPr/>
            <w:sdtContent>
              <w:p w:rsidR="000C2633" w:rsidRPr="00973885" w:rsidRDefault="00C23C06" w:rsidP="003241AA">
                <w:r>
                  <w:t>Rural Municipality of McLeod No. 185</w:t>
                </w:r>
              </w:p>
            </w:sdtContent>
          </w:sdt>
          <w:p w:rsidR="000C2633" w:rsidRPr="00973885" w:rsidRDefault="00C23C06" w:rsidP="003241AA">
            <w:r>
              <w:t>102 Main Street</w:t>
            </w:r>
          </w:p>
          <w:p w:rsidR="00E00E9F" w:rsidRPr="00973885" w:rsidRDefault="00C23C06" w:rsidP="00C23C06">
            <w:r>
              <w:t>Neudorf, SK   S0A 2T0</w:t>
            </w: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rsidTr="00F37398">
        <w:tc>
          <w:tcPr>
            <w:tcW w:w="9357" w:type="dxa"/>
            <w:tcBorders>
              <w:top w:val="nil"/>
            </w:tcBorders>
            <w:shd w:val="clear" w:color="auto" w:fill="D9D9D9" w:themeFill="background1" w:themeFillShade="D9"/>
          </w:tcPr>
          <w:p w:rsidR="00973885" w:rsidRPr="00973885" w:rsidRDefault="00EE1F53" w:rsidP="00973885">
            <w:pPr>
              <w:pStyle w:val="Heading2"/>
            </w:pPr>
            <w:sdt>
              <w:sdtPr>
                <w:alias w:val="Job Description:"/>
                <w:tag w:val="Job Description:"/>
                <w:id w:val="-1303387425"/>
                <w:placeholder>
                  <w:docPart w:val="39FC4756657A440487A63ADA267EFD73"/>
                </w:placeholder>
                <w:temporary/>
                <w:showingPlcHdr/>
                <w15:appearance w15:val="hidden"/>
              </w:sdtPr>
              <w:sdtEndPr/>
              <w:sdtContent>
                <w:r w:rsidR="00973885" w:rsidRPr="00973885">
                  <w:t>Job Description</w:t>
                </w:r>
              </w:sdtContent>
            </w:sdt>
          </w:p>
        </w:tc>
      </w:tr>
      <w:tr w:rsidR="000C2633" w:rsidRPr="00973885" w:rsidTr="00F37398">
        <w:tc>
          <w:tcPr>
            <w:tcW w:w="9357" w:type="dxa"/>
            <w:tcMar>
              <w:bottom w:w="115" w:type="dxa"/>
            </w:tcMar>
          </w:tcPr>
          <w:sdt>
            <w:sdtPr>
              <w:alias w:val="Role and Responsibilities:"/>
              <w:tag w:val="Role and Responsibilities:"/>
              <w:id w:val="-1725062837"/>
              <w:placeholder>
                <w:docPart w:val="4DFA23C0EA774E14BAC00AE7C26A08D0"/>
              </w:placeholder>
              <w:temporary/>
              <w:showingPlcHdr/>
              <w15:appearance w15:val="hidden"/>
            </w:sdtPr>
            <w:sdtEndPr/>
            <w:sdtContent>
              <w:p w:rsidR="000C2633" w:rsidRPr="00973885" w:rsidRDefault="008A6F05" w:rsidP="00973885">
                <w:pPr>
                  <w:pStyle w:val="Heading1"/>
                </w:pPr>
                <w:r w:rsidRPr="00973885">
                  <w:t>Role and Responsibilities</w:t>
                </w:r>
              </w:p>
            </w:sdtContent>
          </w:sdt>
          <w:p w:rsidR="000C2633" w:rsidRPr="00973885" w:rsidRDefault="001909F1">
            <w:r>
              <w:t>Operating a G</w:t>
            </w:r>
            <w:r w:rsidR="001C2941">
              <w:t>rader</w:t>
            </w:r>
            <w:r>
              <w:t>, Driving Gravel Truck (Class 1</w:t>
            </w:r>
            <w:r w:rsidR="00EE1F53">
              <w:t>A</w:t>
            </w:r>
            <w:r>
              <w:t xml:space="preserve"> Required)</w:t>
            </w:r>
          </w:p>
          <w:p w:rsidR="000C2633" w:rsidRPr="00973885" w:rsidRDefault="001C2941" w:rsidP="00E00E9F">
            <w:pPr>
              <w:pStyle w:val="ListBullet"/>
            </w:pPr>
            <w:r>
              <w:t>Picking rocks</w:t>
            </w:r>
            <w:r w:rsidR="002408BD">
              <w:t>, maintaining gravel roads</w:t>
            </w:r>
          </w:p>
          <w:p w:rsidR="00E00E9F" w:rsidRDefault="002408BD" w:rsidP="00E00E9F">
            <w:pPr>
              <w:pStyle w:val="ListBullet"/>
            </w:pPr>
            <w:r>
              <w:t>Any and all duties as assigned by Foreman</w:t>
            </w:r>
          </w:p>
          <w:p w:rsidR="001C2941" w:rsidRDefault="001C2941" w:rsidP="00E00E9F">
            <w:pPr>
              <w:pStyle w:val="ListBullet"/>
            </w:pPr>
            <w:r>
              <w:t>Work Hours:  Monday – Friday (10 Hours Per Day</w:t>
            </w:r>
            <w:proofErr w:type="gramStart"/>
            <w:r>
              <w:t>)  7:00</w:t>
            </w:r>
            <w:proofErr w:type="gramEnd"/>
            <w:r>
              <w:t xml:space="preserve"> a.m. to 5:00 p.m. </w:t>
            </w:r>
          </w:p>
          <w:p w:rsidR="001C2941" w:rsidRDefault="001C2941" w:rsidP="00E00E9F">
            <w:pPr>
              <w:pStyle w:val="ListBullet"/>
            </w:pPr>
            <w:r>
              <w:t>Reports to the Foreman</w:t>
            </w:r>
          </w:p>
          <w:p w:rsidR="000C2633" w:rsidRPr="00973885" w:rsidRDefault="000C2633"/>
          <w:sdt>
            <w:sdtPr>
              <w:alias w:val="Preferred skills:"/>
              <w:tag w:val="Preferred skills:"/>
              <w:id w:val="640929937"/>
              <w:placeholder>
                <w:docPart w:val="AB64B44B4F5E435B9D2951343573A16D"/>
              </w:placeholder>
              <w:temporary/>
              <w:showingPlcHdr/>
              <w15:appearance w15:val="hidden"/>
            </w:sdtPr>
            <w:sdtEndPr/>
            <w:sdtContent>
              <w:p w:rsidR="000C2633" w:rsidRPr="00973885" w:rsidRDefault="008A6F05" w:rsidP="00973885">
                <w:pPr>
                  <w:pStyle w:val="Heading1"/>
                </w:pPr>
                <w:r w:rsidRPr="00973885">
                  <w:t>Preferred Skills</w:t>
                </w:r>
              </w:p>
            </w:sdtContent>
          </w:sdt>
          <w:p w:rsidR="000C2633" w:rsidRDefault="001C2941">
            <w:r>
              <w:t>Heavy Equipment Operator Certification</w:t>
            </w:r>
          </w:p>
          <w:p w:rsidR="001C2941" w:rsidRPr="00973885" w:rsidRDefault="001C2941">
            <w:r>
              <w:t>WHMIS</w:t>
            </w:r>
          </w:p>
          <w:sdt>
            <w:sdtPr>
              <w:alias w:val="Additional notes:"/>
              <w:tag w:val="Additional notes:"/>
              <w:id w:val="962934397"/>
              <w:placeholder>
                <w:docPart w:val="27462496919F4F8386268DAB9D68E840"/>
              </w:placeholder>
              <w:temporary/>
              <w:showingPlcHdr/>
              <w15:appearance w15:val="hidden"/>
            </w:sdtPr>
            <w:sdtEndPr/>
            <w:sdtContent>
              <w:p w:rsidR="000C2633" w:rsidRPr="00973885" w:rsidRDefault="008A6F05" w:rsidP="00973885">
                <w:pPr>
                  <w:pStyle w:val="Heading1"/>
                </w:pPr>
                <w:r w:rsidRPr="00973885">
                  <w:t>Additional Notes</w:t>
                </w:r>
              </w:p>
            </w:sdtContent>
          </w:sdt>
          <w:p w:rsidR="001C2941" w:rsidRDefault="001C2941" w:rsidP="001C2941">
            <w:r>
              <w:t>The position is Unionized</w:t>
            </w:r>
          </w:p>
          <w:p w:rsidR="00A737A3" w:rsidRPr="00973885" w:rsidRDefault="00A737A3" w:rsidP="00EE1F53">
            <w:r>
              <w:t xml:space="preserve">Anticipated Hire </w:t>
            </w:r>
            <w:r w:rsidR="00EE1F53">
              <w:t>Date:  Immediately</w:t>
            </w:r>
            <w:bookmarkStart w:id="0" w:name="_GoBack"/>
            <w:bookmarkEnd w:id="0"/>
          </w:p>
        </w:tc>
      </w:tr>
    </w:tbl>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776"/>
        <w:gridCol w:w="3169"/>
        <w:gridCol w:w="1226"/>
        <w:gridCol w:w="3179"/>
      </w:tblGrid>
      <w:tr w:rsidR="000C2633" w:rsidRPr="00973885" w:rsidTr="00F37398">
        <w:tc>
          <w:tcPr>
            <w:tcW w:w="1776" w:type="dxa"/>
            <w:tcBorders>
              <w:top w:val="nil"/>
            </w:tcBorders>
            <w:shd w:val="clear" w:color="auto" w:fill="D9D9D9" w:themeFill="background1" w:themeFillShade="D9"/>
          </w:tcPr>
          <w:p w:rsidR="000C2633" w:rsidRPr="00973885" w:rsidRDefault="00EE1F53" w:rsidP="00973885">
            <w:pPr>
              <w:spacing w:after="0"/>
            </w:pPr>
            <w:sdt>
              <w:sdtPr>
                <w:alias w:val="Reviewed By:"/>
                <w:tag w:val="Reviewed By:"/>
                <w:id w:val="-989627547"/>
                <w:placeholder>
                  <w:docPart w:val="65F8B3A1FC4A43B6885CE0C6D3742BD6"/>
                </w:placeholder>
                <w:temporary/>
                <w:showingPlcHdr/>
                <w15:appearance w15:val="hidden"/>
              </w:sdtPr>
              <w:sdtEndPr/>
              <w:sdtContent>
                <w:r w:rsidR="008A6F05" w:rsidRPr="00973885">
                  <w:t>Reviewed By</w:t>
                </w:r>
              </w:sdtContent>
            </w:sdt>
            <w:r w:rsidR="008A6F05" w:rsidRPr="00973885">
              <w:t>:</w:t>
            </w:r>
          </w:p>
        </w:tc>
        <w:tc>
          <w:tcPr>
            <w:tcW w:w="3169" w:type="dxa"/>
            <w:tcBorders>
              <w:top w:val="nil"/>
            </w:tcBorders>
          </w:tcPr>
          <w:p w:rsidR="000C2633" w:rsidRPr="00973885" w:rsidRDefault="000C2633" w:rsidP="001C2941">
            <w:pPr>
              <w:spacing w:after="0"/>
            </w:pPr>
          </w:p>
        </w:tc>
        <w:tc>
          <w:tcPr>
            <w:tcW w:w="1226" w:type="dxa"/>
            <w:tcBorders>
              <w:top w:val="nil"/>
            </w:tcBorders>
            <w:shd w:val="clear" w:color="auto" w:fill="D9D9D9" w:themeFill="background1" w:themeFillShade="D9"/>
          </w:tcPr>
          <w:p w:rsidR="000C2633" w:rsidRPr="00973885" w:rsidRDefault="00EE1F53" w:rsidP="00973885">
            <w:pPr>
              <w:spacing w:after="0"/>
            </w:pPr>
            <w:sdt>
              <w:sdtPr>
                <w:alias w:val="Date:"/>
                <w:tag w:val="Date:"/>
                <w:id w:val="-895658618"/>
                <w:placeholder>
                  <w:docPart w:val="F32B59E1367E47ABA233CD805D41B101"/>
                </w:placeholder>
                <w:temporary/>
                <w:showingPlcHdr/>
                <w15:appearance w15:val="hidden"/>
              </w:sdtPr>
              <w:sdtEndPr/>
              <w:sdtContent>
                <w:r w:rsidR="008A6F05" w:rsidRPr="00973885">
                  <w:t>Date</w:t>
                </w:r>
              </w:sdtContent>
            </w:sdt>
            <w:r w:rsidR="008A6F05" w:rsidRPr="00973885">
              <w:t>:</w:t>
            </w:r>
          </w:p>
        </w:tc>
        <w:sdt>
          <w:sdtPr>
            <w:alias w:val="Enter date:"/>
            <w:tag w:val="Enter date:"/>
            <w:id w:val="1174694007"/>
            <w:placeholder>
              <w:docPart w:val="67107DB38B204DDF9E45C06B99B300AD"/>
            </w:placeholder>
            <w:temporary/>
            <w:showingPlcHdr/>
            <w15:appearance w15:val="hidden"/>
          </w:sdtPr>
          <w:sdtEndPr/>
          <w:sdtContent>
            <w:tc>
              <w:tcPr>
                <w:tcW w:w="3179" w:type="dxa"/>
                <w:tcBorders>
                  <w:top w:val="nil"/>
                </w:tcBorders>
              </w:tcPr>
              <w:p w:rsidR="000C2633" w:rsidRPr="00973885" w:rsidRDefault="008A6F05" w:rsidP="00973885">
                <w:pPr>
                  <w:spacing w:after="0"/>
                </w:pPr>
                <w:r w:rsidRPr="00973885">
                  <w:t>Date</w:t>
                </w:r>
              </w:p>
            </w:tc>
          </w:sdtContent>
        </w:sdt>
      </w:tr>
      <w:tr w:rsidR="000C2633" w:rsidRPr="00973885" w:rsidTr="00F37398">
        <w:tc>
          <w:tcPr>
            <w:tcW w:w="1776" w:type="dxa"/>
            <w:shd w:val="clear" w:color="auto" w:fill="D9D9D9" w:themeFill="background1" w:themeFillShade="D9"/>
          </w:tcPr>
          <w:p w:rsidR="000C2633" w:rsidRPr="00973885" w:rsidRDefault="00EE1F53" w:rsidP="00973885">
            <w:pPr>
              <w:spacing w:after="0"/>
            </w:pPr>
            <w:sdt>
              <w:sdtPr>
                <w:alias w:val="Approved By:"/>
                <w:tag w:val="Approved By:"/>
                <w:id w:val="550121496"/>
                <w:placeholder>
                  <w:docPart w:val="E61EBE267704466BAA1E550C8C73F1CC"/>
                </w:placeholder>
                <w:temporary/>
                <w:showingPlcHdr/>
                <w15:appearance w15:val="hidden"/>
              </w:sdtPr>
              <w:sdtEndPr/>
              <w:sdtContent>
                <w:r w:rsidR="008A6F05" w:rsidRPr="00973885">
                  <w:t>Approved By</w:t>
                </w:r>
              </w:sdtContent>
            </w:sdt>
            <w:r w:rsidR="008A6F05" w:rsidRPr="00973885">
              <w:t>:</w:t>
            </w:r>
          </w:p>
        </w:tc>
        <w:tc>
          <w:tcPr>
            <w:tcW w:w="3169" w:type="dxa"/>
          </w:tcPr>
          <w:p w:rsidR="000C2633" w:rsidRPr="00973885" w:rsidRDefault="000C2633" w:rsidP="001C2941">
            <w:pPr>
              <w:spacing w:after="0"/>
            </w:pPr>
          </w:p>
        </w:tc>
        <w:tc>
          <w:tcPr>
            <w:tcW w:w="1226" w:type="dxa"/>
            <w:shd w:val="clear" w:color="auto" w:fill="D9D9D9" w:themeFill="background1" w:themeFillShade="D9"/>
          </w:tcPr>
          <w:p w:rsidR="000C2633" w:rsidRPr="00973885" w:rsidRDefault="00EE1F53" w:rsidP="00973885">
            <w:pPr>
              <w:spacing w:after="0"/>
            </w:pPr>
            <w:sdt>
              <w:sdtPr>
                <w:alias w:val="Date:"/>
                <w:tag w:val="Date:"/>
                <w:id w:val="1405646853"/>
                <w:placeholder>
                  <w:docPart w:val="1A09A3294E12437EAEF829AD967E4296"/>
                </w:placeholder>
                <w:temporary/>
                <w:showingPlcHdr/>
                <w15:appearance w15:val="hidden"/>
              </w:sdtPr>
              <w:sdtEndPr/>
              <w:sdtContent>
                <w:r w:rsidR="008A6F05" w:rsidRPr="00973885">
                  <w:t>Date</w:t>
                </w:r>
              </w:sdtContent>
            </w:sdt>
            <w:r w:rsidR="008A6F05" w:rsidRPr="00973885">
              <w:t>:</w:t>
            </w:r>
          </w:p>
        </w:tc>
        <w:sdt>
          <w:sdtPr>
            <w:alias w:val="Enter date:"/>
            <w:tag w:val="Enter date:"/>
            <w:id w:val="-488715492"/>
            <w:placeholder>
              <w:docPart w:val="E50FEB8E17504A228F6C967F5E7A233A"/>
            </w:placeholder>
            <w:temporary/>
            <w:showingPlcHdr/>
            <w15:appearance w15:val="hidden"/>
          </w:sdtPr>
          <w:sdtEndPr/>
          <w:sdtContent>
            <w:tc>
              <w:tcPr>
                <w:tcW w:w="3179" w:type="dxa"/>
              </w:tcPr>
              <w:p w:rsidR="000C2633" w:rsidRPr="00973885" w:rsidRDefault="008A6F05" w:rsidP="00973885">
                <w:pPr>
                  <w:spacing w:after="0"/>
                </w:pPr>
                <w:r w:rsidRPr="00973885">
                  <w:t>Date</w:t>
                </w:r>
              </w:p>
            </w:tc>
          </w:sdtContent>
        </w:sdt>
      </w:tr>
    </w:tbl>
    <w:p w:rsidR="008A6F05" w:rsidRPr="00973885" w:rsidRDefault="008A6F05" w:rsidP="00973885">
      <w:pPr>
        <w:spacing w:after="0"/>
      </w:pPr>
    </w:p>
    <w:sectPr w:rsidR="008A6F05" w:rsidRPr="00973885">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DDA" w:rsidRDefault="006D0DDA">
      <w:pPr>
        <w:spacing w:before="0" w:after="0"/>
      </w:pPr>
      <w:r>
        <w:separator/>
      </w:r>
    </w:p>
  </w:endnote>
  <w:endnote w:type="continuationSeparator" w:id="0">
    <w:p w:rsidR="006D0DDA" w:rsidRDefault="006D0D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DDA" w:rsidRDefault="006D0DDA">
      <w:pPr>
        <w:spacing w:before="0" w:after="0"/>
      </w:pPr>
      <w:r>
        <w:separator/>
      </w:r>
    </w:p>
  </w:footnote>
  <w:footnote w:type="continuationSeparator" w:id="0">
    <w:p w:rsidR="006D0DDA" w:rsidRDefault="006D0DD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8A6F05">
    <w:pPr>
      <w:pStyle w:val="Header"/>
    </w:pPr>
    <w:r>
      <w:rPr>
        <w:noProof/>
        <w:lang w:eastAsia="en-US"/>
      </w:rPr>
      <w:drawing>
        <wp:inline distT="0" distB="0" distL="0" distR="0" wp14:anchorId="204BACF9" wp14:editId="12378003">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EndPr/>
      <w:sdtContent>
        <w:r w:rsidR="00C23C06">
          <w:t>Rural Municipality of McLeod No. 185</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C06" w:rsidRDefault="00C23C06">
    <w:pPr>
      <w:pStyle w:val="Header"/>
    </w:pPr>
    <w:r>
      <w:t>Rural Municipality of McLeod No. 185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DA"/>
    <w:rsid w:val="000C2633"/>
    <w:rsid w:val="001909F1"/>
    <w:rsid w:val="001A40E4"/>
    <w:rsid w:val="001B2073"/>
    <w:rsid w:val="001C09BA"/>
    <w:rsid w:val="001C2941"/>
    <w:rsid w:val="001E59CF"/>
    <w:rsid w:val="002408BD"/>
    <w:rsid w:val="002A3D25"/>
    <w:rsid w:val="002F1DBC"/>
    <w:rsid w:val="003241AA"/>
    <w:rsid w:val="00342CDD"/>
    <w:rsid w:val="00363A6A"/>
    <w:rsid w:val="004E1A15"/>
    <w:rsid w:val="00521A90"/>
    <w:rsid w:val="005443BE"/>
    <w:rsid w:val="005E3543"/>
    <w:rsid w:val="006228EE"/>
    <w:rsid w:val="00635407"/>
    <w:rsid w:val="0066002F"/>
    <w:rsid w:val="006A0C25"/>
    <w:rsid w:val="006D0DDA"/>
    <w:rsid w:val="0073653D"/>
    <w:rsid w:val="00761239"/>
    <w:rsid w:val="00795023"/>
    <w:rsid w:val="007A5AC8"/>
    <w:rsid w:val="00802707"/>
    <w:rsid w:val="008156CB"/>
    <w:rsid w:val="008527F0"/>
    <w:rsid w:val="008A6F05"/>
    <w:rsid w:val="009541C6"/>
    <w:rsid w:val="00973885"/>
    <w:rsid w:val="00991989"/>
    <w:rsid w:val="009C7DE8"/>
    <w:rsid w:val="00A02B72"/>
    <w:rsid w:val="00A63436"/>
    <w:rsid w:val="00A670F2"/>
    <w:rsid w:val="00A737A3"/>
    <w:rsid w:val="00B42047"/>
    <w:rsid w:val="00B8392C"/>
    <w:rsid w:val="00BC7D19"/>
    <w:rsid w:val="00C07439"/>
    <w:rsid w:val="00C23C06"/>
    <w:rsid w:val="00C26D0F"/>
    <w:rsid w:val="00C5493D"/>
    <w:rsid w:val="00C97885"/>
    <w:rsid w:val="00CA1C12"/>
    <w:rsid w:val="00CA7DE2"/>
    <w:rsid w:val="00D62E8F"/>
    <w:rsid w:val="00D7348B"/>
    <w:rsid w:val="00DA2EA0"/>
    <w:rsid w:val="00E00E9F"/>
    <w:rsid w:val="00E553AA"/>
    <w:rsid w:val="00EA0EB4"/>
    <w:rsid w:val="00EE1F53"/>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C9BEA5"/>
  <w15:chartTrackingRefBased/>
  <w15:docId w15:val="{A6A04C3E-C3E3-4954-AC98-CB84F2B1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0\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56A61B83A0483C874A0DFA9AB3959C"/>
        <w:category>
          <w:name w:val="General"/>
          <w:gallery w:val="placeholder"/>
        </w:category>
        <w:types>
          <w:type w:val="bbPlcHdr"/>
        </w:types>
        <w:behaviors>
          <w:behavior w:val="content"/>
        </w:behaviors>
        <w:guid w:val="{078D0A5C-3513-49BB-89EF-AFBB51DF1A1D}"/>
      </w:docPartPr>
      <w:docPartBody>
        <w:p w:rsidR="00170A7B" w:rsidRDefault="00170A7B">
          <w:pPr>
            <w:pStyle w:val="F656A61B83A0483C874A0DFA9AB3959C"/>
          </w:pPr>
          <w:r w:rsidRPr="00973885">
            <w:t>Job Title</w:t>
          </w:r>
        </w:p>
      </w:docPartBody>
    </w:docPart>
    <w:docPart>
      <w:docPartPr>
        <w:name w:val="B4C9AC9912F541A09F1C87A6072873B8"/>
        <w:category>
          <w:name w:val="General"/>
          <w:gallery w:val="placeholder"/>
        </w:category>
        <w:types>
          <w:type w:val="bbPlcHdr"/>
        </w:types>
        <w:behaviors>
          <w:behavior w:val="content"/>
        </w:behaviors>
        <w:guid w:val="{B7518739-B06D-410E-A677-44B0691A3FEA}"/>
      </w:docPartPr>
      <w:docPartBody>
        <w:p w:rsidR="00170A7B" w:rsidRDefault="00170A7B">
          <w:pPr>
            <w:pStyle w:val="B4C9AC9912F541A09F1C87A6072873B8"/>
          </w:pPr>
          <w:r w:rsidRPr="00973885">
            <w:t>Job Category</w:t>
          </w:r>
        </w:p>
      </w:docPartBody>
    </w:docPart>
    <w:docPart>
      <w:docPartPr>
        <w:name w:val="8D85CB4D05194E6BB3F4EB304D328CA7"/>
        <w:category>
          <w:name w:val="General"/>
          <w:gallery w:val="placeholder"/>
        </w:category>
        <w:types>
          <w:type w:val="bbPlcHdr"/>
        </w:types>
        <w:behaviors>
          <w:behavior w:val="content"/>
        </w:behaviors>
        <w:guid w:val="{6D75906B-D56E-4A9C-810E-FFE667981768}"/>
      </w:docPartPr>
      <w:docPartBody>
        <w:p w:rsidR="00170A7B" w:rsidRDefault="00170A7B">
          <w:pPr>
            <w:pStyle w:val="8D85CB4D05194E6BB3F4EB304D328CA7"/>
          </w:pPr>
          <w:r w:rsidRPr="00973885">
            <w:t>Location</w:t>
          </w:r>
        </w:p>
      </w:docPartBody>
    </w:docPart>
    <w:docPart>
      <w:docPartPr>
        <w:name w:val="3619FFA474324AA8B04212502D5D8799"/>
        <w:category>
          <w:name w:val="General"/>
          <w:gallery w:val="placeholder"/>
        </w:category>
        <w:types>
          <w:type w:val="bbPlcHdr"/>
        </w:types>
        <w:behaviors>
          <w:behavior w:val="content"/>
        </w:behaviors>
        <w:guid w:val="{F6A08775-175A-421D-9873-11EE5239004D}"/>
      </w:docPartPr>
      <w:docPartBody>
        <w:p w:rsidR="00170A7B" w:rsidRDefault="00170A7B">
          <w:pPr>
            <w:pStyle w:val="3619FFA474324AA8B04212502D5D8799"/>
          </w:pPr>
          <w:r w:rsidRPr="00973885">
            <w:t>Travel Required</w:t>
          </w:r>
        </w:p>
      </w:docPartBody>
    </w:docPart>
    <w:docPart>
      <w:docPartPr>
        <w:name w:val="A5E59F4983C34DF1A87E5739F639D09F"/>
        <w:category>
          <w:name w:val="General"/>
          <w:gallery w:val="placeholder"/>
        </w:category>
        <w:types>
          <w:type w:val="bbPlcHdr"/>
        </w:types>
        <w:behaviors>
          <w:behavior w:val="content"/>
        </w:behaviors>
        <w:guid w:val="{B340BF92-17A1-42E0-A1A7-24CBFDB139E5}"/>
      </w:docPartPr>
      <w:docPartBody>
        <w:p w:rsidR="00170A7B" w:rsidRDefault="00170A7B">
          <w:pPr>
            <w:pStyle w:val="A5E59F4983C34DF1A87E5739F639D09F"/>
          </w:pPr>
          <w:r w:rsidRPr="00973885">
            <w:t>Level/Salary Range</w:t>
          </w:r>
        </w:p>
      </w:docPartBody>
    </w:docPart>
    <w:docPart>
      <w:docPartPr>
        <w:name w:val="F331DD3ADCA241DBA1E32EC1FB9F6768"/>
        <w:category>
          <w:name w:val="General"/>
          <w:gallery w:val="placeholder"/>
        </w:category>
        <w:types>
          <w:type w:val="bbPlcHdr"/>
        </w:types>
        <w:behaviors>
          <w:behavior w:val="content"/>
        </w:behaviors>
        <w:guid w:val="{100A2655-D9FA-4CEF-9079-C50A180E5E26}"/>
      </w:docPartPr>
      <w:docPartBody>
        <w:p w:rsidR="00170A7B" w:rsidRDefault="00170A7B">
          <w:pPr>
            <w:pStyle w:val="F331DD3ADCA241DBA1E32EC1FB9F6768"/>
          </w:pPr>
          <w:r w:rsidRPr="00973885">
            <w:t>Position Type</w:t>
          </w:r>
        </w:p>
      </w:docPartBody>
    </w:docPart>
    <w:docPart>
      <w:docPartPr>
        <w:name w:val="B4EAE24BC2F14C5CBF2D6717AB95E122"/>
        <w:category>
          <w:name w:val="General"/>
          <w:gallery w:val="placeholder"/>
        </w:category>
        <w:types>
          <w:type w:val="bbPlcHdr"/>
        </w:types>
        <w:behaviors>
          <w:behavior w:val="content"/>
        </w:behaviors>
        <w:guid w:val="{DAFADCA1-D471-45E4-B0EF-6B47D822887D}"/>
      </w:docPartPr>
      <w:docPartBody>
        <w:p w:rsidR="00170A7B" w:rsidRDefault="00170A7B">
          <w:pPr>
            <w:pStyle w:val="B4EAE24BC2F14C5CBF2D6717AB95E122"/>
          </w:pPr>
          <w:r w:rsidRPr="00973885">
            <w:t>Date Posted</w:t>
          </w:r>
        </w:p>
      </w:docPartBody>
    </w:docPart>
    <w:docPart>
      <w:docPartPr>
        <w:name w:val="AA5E4F58052B4B5FAB9EA0C10D99CE89"/>
        <w:category>
          <w:name w:val="General"/>
          <w:gallery w:val="placeholder"/>
        </w:category>
        <w:types>
          <w:type w:val="bbPlcHdr"/>
        </w:types>
        <w:behaviors>
          <w:behavior w:val="content"/>
        </w:behaviors>
        <w:guid w:val="{98F6D482-AF88-4EC5-AD14-4AB846791282}"/>
      </w:docPartPr>
      <w:docPartBody>
        <w:p w:rsidR="00170A7B" w:rsidRDefault="00170A7B">
          <w:pPr>
            <w:pStyle w:val="AA5E4F58052B4B5FAB9EA0C10D99CE89"/>
          </w:pPr>
          <w:r w:rsidRPr="00973885">
            <w:t>Will Train Applicant(s)</w:t>
          </w:r>
        </w:p>
      </w:docPartBody>
    </w:docPart>
    <w:docPart>
      <w:docPartPr>
        <w:name w:val="3F74473DE5874C0C96E94A2C85F919B0"/>
        <w:category>
          <w:name w:val="General"/>
          <w:gallery w:val="placeholder"/>
        </w:category>
        <w:types>
          <w:type w:val="bbPlcHdr"/>
        </w:types>
        <w:behaviors>
          <w:behavior w:val="content"/>
        </w:behaviors>
        <w:guid w:val="{2ACD97C2-23E7-443B-81AB-B1D7C873D031}"/>
      </w:docPartPr>
      <w:docPartBody>
        <w:p w:rsidR="00170A7B" w:rsidRDefault="00170A7B">
          <w:pPr>
            <w:pStyle w:val="3F74473DE5874C0C96E94A2C85F919B0"/>
          </w:pPr>
          <w:r w:rsidRPr="00973885">
            <w:t>Posting Expires</w:t>
          </w:r>
        </w:p>
      </w:docPartBody>
    </w:docPart>
    <w:docPart>
      <w:docPartPr>
        <w:name w:val="199D5B7EA15C4C96ADABAAE46CB375E5"/>
        <w:category>
          <w:name w:val="General"/>
          <w:gallery w:val="placeholder"/>
        </w:category>
        <w:types>
          <w:type w:val="bbPlcHdr"/>
        </w:types>
        <w:behaviors>
          <w:behavior w:val="content"/>
        </w:behaviors>
        <w:guid w:val="{3D33CE4C-FF41-4F66-97D1-A2B43751DCC0}"/>
      </w:docPartPr>
      <w:docPartBody>
        <w:p w:rsidR="00170A7B" w:rsidRDefault="00170A7B">
          <w:pPr>
            <w:pStyle w:val="199D5B7EA15C4C96ADABAAE46CB375E5"/>
          </w:pPr>
          <w:r w:rsidRPr="00973885">
            <w:t>External Posting URL</w:t>
          </w:r>
        </w:p>
      </w:docPartBody>
    </w:docPart>
    <w:docPart>
      <w:docPartPr>
        <w:name w:val="29AC64410A8741D0BF993A935385F36F"/>
        <w:category>
          <w:name w:val="General"/>
          <w:gallery w:val="placeholder"/>
        </w:category>
        <w:types>
          <w:type w:val="bbPlcHdr"/>
        </w:types>
        <w:behaviors>
          <w:behavior w:val="content"/>
        </w:behaviors>
        <w:guid w:val="{FAA7C2EF-293D-496E-ACBA-1AB0DCA7385D}"/>
      </w:docPartPr>
      <w:docPartBody>
        <w:p w:rsidR="00170A7B" w:rsidRDefault="00170A7B">
          <w:pPr>
            <w:pStyle w:val="29AC64410A8741D0BF993A935385F36F"/>
          </w:pPr>
          <w:r w:rsidRPr="00973885">
            <w:t>Internal Posting URL</w:t>
          </w:r>
        </w:p>
      </w:docPartBody>
    </w:docPart>
    <w:docPart>
      <w:docPartPr>
        <w:name w:val="556CE4B997A74685BAC4ED2F49BB304C"/>
        <w:category>
          <w:name w:val="General"/>
          <w:gallery w:val="placeholder"/>
        </w:category>
        <w:types>
          <w:type w:val="bbPlcHdr"/>
        </w:types>
        <w:behaviors>
          <w:behavior w:val="content"/>
        </w:behaviors>
        <w:guid w:val="{9F9F1CC0-BD43-4AB7-A9C9-947F6E108261}"/>
      </w:docPartPr>
      <w:docPartBody>
        <w:p w:rsidR="00170A7B" w:rsidRDefault="00170A7B">
          <w:pPr>
            <w:pStyle w:val="556CE4B997A74685BAC4ED2F49BB304C"/>
          </w:pPr>
          <w:r w:rsidRPr="00973885">
            <w:t>Applications Accepted By:</w:t>
          </w:r>
        </w:p>
      </w:docPartBody>
    </w:docPart>
    <w:docPart>
      <w:docPartPr>
        <w:name w:val="F7BE0D45A13D46989ED6C22386E8959A"/>
        <w:category>
          <w:name w:val="General"/>
          <w:gallery w:val="placeholder"/>
        </w:category>
        <w:types>
          <w:type w:val="bbPlcHdr"/>
        </w:types>
        <w:behaviors>
          <w:behavior w:val="content"/>
        </w:behaviors>
        <w:guid w:val="{4849498F-4ED4-47FB-9DEE-26F82CFE6873}"/>
      </w:docPartPr>
      <w:docPartBody>
        <w:p w:rsidR="00170A7B" w:rsidRDefault="00170A7B">
          <w:pPr>
            <w:pStyle w:val="F7BE0D45A13D46989ED6C22386E8959A"/>
          </w:pPr>
          <w:r w:rsidRPr="00973885">
            <w:t>Subject Line</w:t>
          </w:r>
        </w:p>
      </w:docPartBody>
    </w:docPart>
    <w:docPart>
      <w:docPartPr>
        <w:name w:val="275034F5214242F7A0B84A11B058B18B"/>
        <w:category>
          <w:name w:val="General"/>
          <w:gallery w:val="placeholder"/>
        </w:category>
        <w:types>
          <w:type w:val="bbPlcHdr"/>
        </w:types>
        <w:behaviors>
          <w:behavior w:val="content"/>
        </w:behaviors>
        <w:guid w:val="{FA3A228B-CCE0-4B98-BFED-4D7F318EE2F0}"/>
      </w:docPartPr>
      <w:docPartBody>
        <w:p w:rsidR="00170A7B" w:rsidRDefault="00170A7B">
          <w:pPr>
            <w:pStyle w:val="275034F5214242F7A0B84A11B058B18B"/>
          </w:pPr>
          <w:r w:rsidRPr="00973885">
            <w:t>Company Name</w:t>
          </w:r>
        </w:p>
      </w:docPartBody>
    </w:docPart>
    <w:docPart>
      <w:docPartPr>
        <w:name w:val="39FC4756657A440487A63ADA267EFD73"/>
        <w:category>
          <w:name w:val="General"/>
          <w:gallery w:val="placeholder"/>
        </w:category>
        <w:types>
          <w:type w:val="bbPlcHdr"/>
        </w:types>
        <w:behaviors>
          <w:behavior w:val="content"/>
        </w:behaviors>
        <w:guid w:val="{BBCB3DD8-44BF-4768-B037-911BB5DAD635}"/>
      </w:docPartPr>
      <w:docPartBody>
        <w:p w:rsidR="00170A7B" w:rsidRDefault="00170A7B">
          <w:pPr>
            <w:pStyle w:val="39FC4756657A440487A63ADA267EFD73"/>
          </w:pPr>
          <w:r w:rsidRPr="00973885">
            <w:t>Job Description</w:t>
          </w:r>
        </w:p>
      </w:docPartBody>
    </w:docPart>
    <w:docPart>
      <w:docPartPr>
        <w:name w:val="4DFA23C0EA774E14BAC00AE7C26A08D0"/>
        <w:category>
          <w:name w:val="General"/>
          <w:gallery w:val="placeholder"/>
        </w:category>
        <w:types>
          <w:type w:val="bbPlcHdr"/>
        </w:types>
        <w:behaviors>
          <w:behavior w:val="content"/>
        </w:behaviors>
        <w:guid w:val="{88FA3287-9FFC-475F-B143-107347EB75AF}"/>
      </w:docPartPr>
      <w:docPartBody>
        <w:p w:rsidR="00170A7B" w:rsidRDefault="00170A7B">
          <w:pPr>
            <w:pStyle w:val="4DFA23C0EA774E14BAC00AE7C26A08D0"/>
          </w:pPr>
          <w:r w:rsidRPr="00973885">
            <w:t>Role and Responsibilities</w:t>
          </w:r>
        </w:p>
      </w:docPartBody>
    </w:docPart>
    <w:docPart>
      <w:docPartPr>
        <w:name w:val="AB64B44B4F5E435B9D2951343573A16D"/>
        <w:category>
          <w:name w:val="General"/>
          <w:gallery w:val="placeholder"/>
        </w:category>
        <w:types>
          <w:type w:val="bbPlcHdr"/>
        </w:types>
        <w:behaviors>
          <w:behavior w:val="content"/>
        </w:behaviors>
        <w:guid w:val="{EC3334AD-C1AE-4F09-B963-BAD94AE58194}"/>
      </w:docPartPr>
      <w:docPartBody>
        <w:p w:rsidR="00170A7B" w:rsidRDefault="00170A7B">
          <w:pPr>
            <w:pStyle w:val="AB64B44B4F5E435B9D2951343573A16D"/>
          </w:pPr>
          <w:r w:rsidRPr="00973885">
            <w:t>Preferred Skills</w:t>
          </w:r>
        </w:p>
      </w:docPartBody>
    </w:docPart>
    <w:docPart>
      <w:docPartPr>
        <w:name w:val="27462496919F4F8386268DAB9D68E840"/>
        <w:category>
          <w:name w:val="General"/>
          <w:gallery w:val="placeholder"/>
        </w:category>
        <w:types>
          <w:type w:val="bbPlcHdr"/>
        </w:types>
        <w:behaviors>
          <w:behavior w:val="content"/>
        </w:behaviors>
        <w:guid w:val="{9D76E02F-02E5-42F8-BA0C-3E212158C90D}"/>
      </w:docPartPr>
      <w:docPartBody>
        <w:p w:rsidR="00170A7B" w:rsidRDefault="00170A7B">
          <w:pPr>
            <w:pStyle w:val="27462496919F4F8386268DAB9D68E840"/>
          </w:pPr>
          <w:r w:rsidRPr="00973885">
            <w:t>Additional Notes</w:t>
          </w:r>
        </w:p>
      </w:docPartBody>
    </w:docPart>
    <w:docPart>
      <w:docPartPr>
        <w:name w:val="65F8B3A1FC4A43B6885CE0C6D3742BD6"/>
        <w:category>
          <w:name w:val="General"/>
          <w:gallery w:val="placeholder"/>
        </w:category>
        <w:types>
          <w:type w:val="bbPlcHdr"/>
        </w:types>
        <w:behaviors>
          <w:behavior w:val="content"/>
        </w:behaviors>
        <w:guid w:val="{B0C5436E-C499-4DA9-A9A9-466A6B7C7694}"/>
      </w:docPartPr>
      <w:docPartBody>
        <w:p w:rsidR="00170A7B" w:rsidRDefault="00170A7B">
          <w:pPr>
            <w:pStyle w:val="65F8B3A1FC4A43B6885CE0C6D3742BD6"/>
          </w:pPr>
          <w:r w:rsidRPr="00973885">
            <w:t>Reviewed By</w:t>
          </w:r>
        </w:p>
      </w:docPartBody>
    </w:docPart>
    <w:docPart>
      <w:docPartPr>
        <w:name w:val="F32B59E1367E47ABA233CD805D41B101"/>
        <w:category>
          <w:name w:val="General"/>
          <w:gallery w:val="placeholder"/>
        </w:category>
        <w:types>
          <w:type w:val="bbPlcHdr"/>
        </w:types>
        <w:behaviors>
          <w:behavior w:val="content"/>
        </w:behaviors>
        <w:guid w:val="{6C19EF86-6D8B-4FEA-9E7C-FD3C0800C6D9}"/>
      </w:docPartPr>
      <w:docPartBody>
        <w:p w:rsidR="00170A7B" w:rsidRDefault="00170A7B">
          <w:pPr>
            <w:pStyle w:val="F32B59E1367E47ABA233CD805D41B101"/>
          </w:pPr>
          <w:r w:rsidRPr="00973885">
            <w:t>Date</w:t>
          </w:r>
        </w:p>
      </w:docPartBody>
    </w:docPart>
    <w:docPart>
      <w:docPartPr>
        <w:name w:val="67107DB38B204DDF9E45C06B99B300AD"/>
        <w:category>
          <w:name w:val="General"/>
          <w:gallery w:val="placeholder"/>
        </w:category>
        <w:types>
          <w:type w:val="bbPlcHdr"/>
        </w:types>
        <w:behaviors>
          <w:behavior w:val="content"/>
        </w:behaviors>
        <w:guid w:val="{E161717B-BCD7-4333-BDB3-D1AC08C4027A}"/>
      </w:docPartPr>
      <w:docPartBody>
        <w:p w:rsidR="00170A7B" w:rsidRDefault="00170A7B">
          <w:pPr>
            <w:pStyle w:val="67107DB38B204DDF9E45C06B99B300AD"/>
          </w:pPr>
          <w:r w:rsidRPr="00973885">
            <w:t>Date</w:t>
          </w:r>
        </w:p>
      </w:docPartBody>
    </w:docPart>
    <w:docPart>
      <w:docPartPr>
        <w:name w:val="E61EBE267704466BAA1E550C8C73F1CC"/>
        <w:category>
          <w:name w:val="General"/>
          <w:gallery w:val="placeholder"/>
        </w:category>
        <w:types>
          <w:type w:val="bbPlcHdr"/>
        </w:types>
        <w:behaviors>
          <w:behavior w:val="content"/>
        </w:behaviors>
        <w:guid w:val="{8BFADCEC-009D-476B-8231-6CD9729A1E0A}"/>
      </w:docPartPr>
      <w:docPartBody>
        <w:p w:rsidR="00170A7B" w:rsidRDefault="00170A7B">
          <w:pPr>
            <w:pStyle w:val="E61EBE267704466BAA1E550C8C73F1CC"/>
          </w:pPr>
          <w:r w:rsidRPr="00973885">
            <w:t>Approved By</w:t>
          </w:r>
        </w:p>
      </w:docPartBody>
    </w:docPart>
    <w:docPart>
      <w:docPartPr>
        <w:name w:val="1A09A3294E12437EAEF829AD967E4296"/>
        <w:category>
          <w:name w:val="General"/>
          <w:gallery w:val="placeholder"/>
        </w:category>
        <w:types>
          <w:type w:val="bbPlcHdr"/>
        </w:types>
        <w:behaviors>
          <w:behavior w:val="content"/>
        </w:behaviors>
        <w:guid w:val="{F39B6CD4-4425-44CA-848A-A43C0131D803}"/>
      </w:docPartPr>
      <w:docPartBody>
        <w:p w:rsidR="00170A7B" w:rsidRDefault="00170A7B">
          <w:pPr>
            <w:pStyle w:val="1A09A3294E12437EAEF829AD967E4296"/>
          </w:pPr>
          <w:r w:rsidRPr="00973885">
            <w:t>Date</w:t>
          </w:r>
        </w:p>
      </w:docPartBody>
    </w:docPart>
    <w:docPart>
      <w:docPartPr>
        <w:name w:val="E50FEB8E17504A228F6C967F5E7A233A"/>
        <w:category>
          <w:name w:val="General"/>
          <w:gallery w:val="placeholder"/>
        </w:category>
        <w:types>
          <w:type w:val="bbPlcHdr"/>
        </w:types>
        <w:behaviors>
          <w:behavior w:val="content"/>
        </w:behaviors>
        <w:guid w:val="{79D5DF31-B9AC-43C0-B84F-1D44C9B18F15}"/>
      </w:docPartPr>
      <w:docPartBody>
        <w:p w:rsidR="00170A7B" w:rsidRDefault="00170A7B">
          <w:pPr>
            <w:pStyle w:val="E50FEB8E17504A228F6C967F5E7A233A"/>
          </w:pPr>
          <w:r w:rsidRPr="00973885">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7B"/>
    <w:rsid w:val="00170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56A61B83A0483C874A0DFA9AB3959C">
    <w:name w:val="F656A61B83A0483C874A0DFA9AB3959C"/>
  </w:style>
  <w:style w:type="paragraph" w:customStyle="1" w:styleId="BFAEC42E684D40EBA30FAAEC61758693">
    <w:name w:val="BFAEC42E684D40EBA30FAAEC61758693"/>
  </w:style>
  <w:style w:type="paragraph" w:customStyle="1" w:styleId="B4C9AC9912F541A09F1C87A6072873B8">
    <w:name w:val="B4C9AC9912F541A09F1C87A6072873B8"/>
  </w:style>
  <w:style w:type="paragraph" w:customStyle="1" w:styleId="544DCA2E0A5749EF8DCD4D4B5CFA901D">
    <w:name w:val="544DCA2E0A5749EF8DCD4D4B5CFA901D"/>
  </w:style>
  <w:style w:type="paragraph" w:customStyle="1" w:styleId="EA97E05F1B654752A2C596DA05BE7989">
    <w:name w:val="EA97E05F1B654752A2C596DA05BE7989"/>
  </w:style>
  <w:style w:type="paragraph" w:customStyle="1" w:styleId="D0A94BC766CD4515815FC817C757402D">
    <w:name w:val="D0A94BC766CD4515815FC817C757402D"/>
  </w:style>
  <w:style w:type="paragraph" w:customStyle="1" w:styleId="0DBD7F43D88A42C79A9B2C4D87BD00AE">
    <w:name w:val="0DBD7F43D88A42C79A9B2C4D87BD00AE"/>
  </w:style>
  <w:style w:type="paragraph" w:customStyle="1" w:styleId="268C54EC621A47C8832639D5E611CEE7">
    <w:name w:val="268C54EC621A47C8832639D5E611CEE7"/>
  </w:style>
  <w:style w:type="paragraph" w:customStyle="1" w:styleId="8D85CB4D05194E6BB3F4EB304D328CA7">
    <w:name w:val="8D85CB4D05194E6BB3F4EB304D328CA7"/>
  </w:style>
  <w:style w:type="paragraph" w:customStyle="1" w:styleId="AD89C63B092A4BFD8F63681E977722EC">
    <w:name w:val="AD89C63B092A4BFD8F63681E977722EC"/>
  </w:style>
  <w:style w:type="paragraph" w:customStyle="1" w:styleId="3619FFA474324AA8B04212502D5D8799">
    <w:name w:val="3619FFA474324AA8B04212502D5D8799"/>
  </w:style>
  <w:style w:type="paragraph" w:customStyle="1" w:styleId="5E979977A5B64CC68BC4D1131E8786B9">
    <w:name w:val="5E979977A5B64CC68BC4D1131E8786B9"/>
  </w:style>
  <w:style w:type="paragraph" w:customStyle="1" w:styleId="A5E59F4983C34DF1A87E5739F639D09F">
    <w:name w:val="A5E59F4983C34DF1A87E5739F639D09F"/>
  </w:style>
  <w:style w:type="paragraph" w:customStyle="1" w:styleId="588857C7244B416F86DFF1523CAE121E">
    <w:name w:val="588857C7244B416F86DFF1523CAE121E"/>
  </w:style>
  <w:style w:type="paragraph" w:customStyle="1" w:styleId="F331DD3ADCA241DBA1E32EC1FB9F6768">
    <w:name w:val="F331DD3ADCA241DBA1E32EC1FB9F6768"/>
  </w:style>
  <w:style w:type="paragraph" w:customStyle="1" w:styleId="7ECF2A5901BF402A9DFAE6554301D01C">
    <w:name w:val="7ECF2A5901BF402A9DFAE6554301D01C"/>
  </w:style>
  <w:style w:type="paragraph" w:customStyle="1" w:styleId="AFC04444B01442A58D2A8E476B1C7700">
    <w:name w:val="AFC04444B01442A58D2A8E476B1C7700"/>
  </w:style>
  <w:style w:type="paragraph" w:customStyle="1" w:styleId="05A32ABA5574460185DCD69368DAB0EF">
    <w:name w:val="05A32ABA5574460185DCD69368DAB0EF"/>
  </w:style>
  <w:style w:type="paragraph" w:customStyle="1" w:styleId="B4EAE24BC2F14C5CBF2D6717AB95E122">
    <w:name w:val="B4EAE24BC2F14C5CBF2D6717AB95E122"/>
  </w:style>
  <w:style w:type="paragraph" w:customStyle="1" w:styleId="F1BEA8619103495EABDEA0C9526234EE">
    <w:name w:val="F1BEA8619103495EABDEA0C9526234EE"/>
  </w:style>
  <w:style w:type="paragraph" w:customStyle="1" w:styleId="AA5E4F58052B4B5FAB9EA0C10D99CE89">
    <w:name w:val="AA5E4F58052B4B5FAB9EA0C10D99CE89"/>
  </w:style>
  <w:style w:type="paragraph" w:customStyle="1" w:styleId="22D913D86EBC4524A1274887C2351B24">
    <w:name w:val="22D913D86EBC4524A1274887C2351B24"/>
  </w:style>
  <w:style w:type="paragraph" w:customStyle="1" w:styleId="3F74473DE5874C0C96E94A2C85F919B0">
    <w:name w:val="3F74473DE5874C0C96E94A2C85F919B0"/>
  </w:style>
  <w:style w:type="paragraph" w:customStyle="1" w:styleId="BD4ACA51FF354AE0B05412A123D61792">
    <w:name w:val="BD4ACA51FF354AE0B05412A123D61792"/>
  </w:style>
  <w:style w:type="paragraph" w:customStyle="1" w:styleId="199D5B7EA15C4C96ADABAAE46CB375E5">
    <w:name w:val="199D5B7EA15C4C96ADABAAE46CB375E5"/>
  </w:style>
  <w:style w:type="paragraph" w:customStyle="1" w:styleId="E762244A0DA34B82B36C33FAD85C961B">
    <w:name w:val="E762244A0DA34B82B36C33FAD85C961B"/>
  </w:style>
  <w:style w:type="paragraph" w:customStyle="1" w:styleId="29AC64410A8741D0BF993A935385F36F">
    <w:name w:val="29AC64410A8741D0BF993A935385F36F"/>
  </w:style>
  <w:style w:type="paragraph" w:customStyle="1" w:styleId="8690FD02ADEB45D2A84554F47CA239A3">
    <w:name w:val="8690FD02ADEB45D2A84554F47CA239A3"/>
  </w:style>
  <w:style w:type="paragraph" w:customStyle="1" w:styleId="556CE4B997A74685BAC4ED2F49BB304C">
    <w:name w:val="556CE4B997A74685BAC4ED2F49BB304C"/>
  </w:style>
  <w:style w:type="paragraph" w:customStyle="1" w:styleId="2C82AC52DB784E8CBD3A52C1063EE3D9">
    <w:name w:val="2C82AC52DB784E8CBD3A52C1063EE3D9"/>
  </w:style>
  <w:style w:type="paragraph" w:customStyle="1" w:styleId="BB199A53BB8041C9861B95497F6C52E3">
    <w:name w:val="BB199A53BB8041C9861B95497F6C52E3"/>
  </w:style>
  <w:style w:type="paragraph" w:customStyle="1" w:styleId="D91C8B26BA3C49C2843788D62FA19931">
    <w:name w:val="D91C8B26BA3C49C2843788D62FA19931"/>
  </w:style>
  <w:style w:type="paragraph" w:customStyle="1" w:styleId="5F0383F528E74BB58179D64A4E8F98F4">
    <w:name w:val="5F0383F528E74BB58179D64A4E8F98F4"/>
  </w:style>
  <w:style w:type="paragraph" w:customStyle="1" w:styleId="F7BE0D45A13D46989ED6C22386E8959A">
    <w:name w:val="F7BE0D45A13D46989ED6C22386E8959A"/>
  </w:style>
  <w:style w:type="paragraph" w:customStyle="1" w:styleId="1EA7AB3BC5B54DB1A8B3CA76C3EA94F6">
    <w:name w:val="1EA7AB3BC5B54DB1A8B3CA76C3EA94F6"/>
  </w:style>
  <w:style w:type="paragraph" w:customStyle="1" w:styleId="269047A3AC014049AC9451DEF9EE6E95">
    <w:name w:val="269047A3AC014049AC9451DEF9EE6E95"/>
  </w:style>
  <w:style w:type="paragraph" w:customStyle="1" w:styleId="41D30D1593F24B2586A16B144ACBFC4F">
    <w:name w:val="41D30D1593F24B2586A16B144ACBFC4F"/>
  </w:style>
  <w:style w:type="paragraph" w:customStyle="1" w:styleId="275034F5214242F7A0B84A11B058B18B">
    <w:name w:val="275034F5214242F7A0B84A11B058B18B"/>
  </w:style>
  <w:style w:type="paragraph" w:customStyle="1" w:styleId="E7AE29E2EFB84BFAA82375572788C297">
    <w:name w:val="E7AE29E2EFB84BFAA82375572788C297"/>
  </w:style>
  <w:style w:type="paragraph" w:customStyle="1" w:styleId="C4CFE54C7AF344D2A76B01F6E1E4E234">
    <w:name w:val="C4CFE54C7AF344D2A76B01F6E1E4E234"/>
  </w:style>
  <w:style w:type="paragraph" w:customStyle="1" w:styleId="39FC4756657A440487A63ADA267EFD73">
    <w:name w:val="39FC4756657A440487A63ADA267EFD73"/>
  </w:style>
  <w:style w:type="paragraph" w:customStyle="1" w:styleId="4DFA23C0EA774E14BAC00AE7C26A08D0">
    <w:name w:val="4DFA23C0EA774E14BAC00AE7C26A08D0"/>
  </w:style>
  <w:style w:type="paragraph" w:customStyle="1" w:styleId="840A2473B9824586B686DA74BC6C34EF">
    <w:name w:val="840A2473B9824586B686DA74BC6C34EF"/>
  </w:style>
  <w:style w:type="paragraph" w:customStyle="1" w:styleId="C19FEBE2C5D74E95AC9A1EBC6A8DECEE">
    <w:name w:val="C19FEBE2C5D74E95AC9A1EBC6A8DECEE"/>
  </w:style>
  <w:style w:type="paragraph" w:customStyle="1" w:styleId="39CCAF9F99224F2D9141E4C818B6D0AF">
    <w:name w:val="39CCAF9F99224F2D9141E4C818B6D0AF"/>
  </w:style>
  <w:style w:type="paragraph" w:customStyle="1" w:styleId="0DFF6EDEC7E04F71B5D2DB690FE811A4">
    <w:name w:val="0DFF6EDEC7E04F71B5D2DB690FE811A4"/>
  </w:style>
  <w:style w:type="paragraph" w:customStyle="1" w:styleId="1CEB360A6C6741C384B1E204D7459D14">
    <w:name w:val="1CEB360A6C6741C384B1E204D7459D14"/>
  </w:style>
  <w:style w:type="paragraph" w:customStyle="1" w:styleId="61404A5AF2A640BAAD72FAD66C67AA6D">
    <w:name w:val="61404A5AF2A640BAAD72FAD66C67AA6D"/>
  </w:style>
  <w:style w:type="paragraph" w:customStyle="1" w:styleId="92DB9630D58943AD92FECE03E2B1BE91">
    <w:name w:val="92DB9630D58943AD92FECE03E2B1BE91"/>
  </w:style>
  <w:style w:type="paragraph" w:customStyle="1" w:styleId="6C4060514588449BB3C66C37BDBB30FC">
    <w:name w:val="6C4060514588449BB3C66C37BDBB30FC"/>
  </w:style>
  <w:style w:type="paragraph" w:customStyle="1" w:styleId="AB64B44B4F5E435B9D2951343573A16D">
    <w:name w:val="AB64B44B4F5E435B9D2951343573A16D"/>
  </w:style>
  <w:style w:type="paragraph" w:customStyle="1" w:styleId="258DE17AFC7E4D00B15D0892AD00B8A8">
    <w:name w:val="258DE17AFC7E4D00B15D0892AD00B8A8"/>
  </w:style>
  <w:style w:type="paragraph" w:customStyle="1" w:styleId="27462496919F4F8386268DAB9D68E840">
    <w:name w:val="27462496919F4F8386268DAB9D68E840"/>
  </w:style>
  <w:style w:type="paragraph" w:customStyle="1" w:styleId="F0F88001E950429983AF54CD412E6B8E">
    <w:name w:val="F0F88001E950429983AF54CD412E6B8E"/>
  </w:style>
  <w:style w:type="paragraph" w:customStyle="1" w:styleId="65F8B3A1FC4A43B6885CE0C6D3742BD6">
    <w:name w:val="65F8B3A1FC4A43B6885CE0C6D3742BD6"/>
  </w:style>
  <w:style w:type="paragraph" w:customStyle="1" w:styleId="6AB765B151E44EF4A185D2F517AAF2B4">
    <w:name w:val="6AB765B151E44EF4A185D2F517AAF2B4"/>
  </w:style>
  <w:style w:type="paragraph" w:customStyle="1" w:styleId="F32B59E1367E47ABA233CD805D41B101">
    <w:name w:val="F32B59E1367E47ABA233CD805D41B101"/>
  </w:style>
  <w:style w:type="paragraph" w:customStyle="1" w:styleId="67107DB38B204DDF9E45C06B99B300AD">
    <w:name w:val="67107DB38B204DDF9E45C06B99B300AD"/>
  </w:style>
  <w:style w:type="paragraph" w:customStyle="1" w:styleId="E61EBE267704466BAA1E550C8C73F1CC">
    <w:name w:val="E61EBE267704466BAA1E550C8C73F1CC"/>
  </w:style>
  <w:style w:type="paragraph" w:customStyle="1" w:styleId="508207D73CFC41AF90350E5A9DD8E64A">
    <w:name w:val="508207D73CFC41AF90350E5A9DD8E64A"/>
  </w:style>
  <w:style w:type="paragraph" w:customStyle="1" w:styleId="1A09A3294E12437EAEF829AD967E4296">
    <w:name w:val="1A09A3294E12437EAEF829AD967E4296"/>
  </w:style>
  <w:style w:type="paragraph" w:customStyle="1" w:styleId="E50FEB8E17504A228F6C967F5E7A233A">
    <w:name w:val="E50FEB8E17504A228F6C967F5E7A233A"/>
  </w:style>
  <w:style w:type="paragraph" w:customStyle="1" w:styleId="707EC886C18A4037B88C1AE9C0FA581C">
    <w:name w:val="707EC886C18A4037B88C1AE9C0FA581C"/>
  </w:style>
  <w:style w:type="paragraph" w:customStyle="1" w:styleId="457E8D1D46E447158F08D45DFCD7ECB0">
    <w:name w:val="457E8D1D46E447158F08D45DFCD7ECB0"/>
  </w:style>
  <w:style w:type="paragraph" w:customStyle="1" w:styleId="DACDDA6BFFE94386B385B067817E29A8">
    <w:name w:val="DACDDA6BFFE94386B385B067817E29A8"/>
  </w:style>
  <w:style w:type="paragraph" w:customStyle="1" w:styleId="6E312D05804146E2A709662B5DC07604">
    <w:name w:val="6E312D05804146E2A709662B5DC076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Rural Municipality of McLeod No. 185</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0</TotalTime>
  <Pages>1</Pages>
  <Words>151</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2023-02-17T21:12:00Z</dcterms:created>
  <dcterms:modified xsi:type="dcterms:W3CDTF">2023-02-17T21:12:00Z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